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0" w:firstLineChars="200"/>
        <w:jc w:val="left"/>
        <w:rPr>
          <w:rFonts w:ascii="仿宋_GB2312" w:hAnsi="仿宋_GB2312" w:eastAsia="仿宋_GB2312"/>
          <w:sz w:val="32"/>
          <w:szCs w:val="32"/>
        </w:rPr>
      </w:pPr>
    </w:p>
    <w:p>
      <w:pPr>
        <w:spacing w:line="580" w:lineRule="exact"/>
        <w:jc w:val="left"/>
        <w:rPr>
          <w:rFonts w:ascii="仿宋_GB2312" w:hAnsi="仿宋_GB2312" w:eastAsia="仿宋_GB2312"/>
          <w:sz w:val="32"/>
          <w:szCs w:val="32"/>
        </w:rPr>
      </w:pPr>
    </w:p>
    <w:p>
      <w:pPr>
        <w:jc w:val="center"/>
        <w:rPr>
          <w:rFonts w:ascii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sz w:val="44"/>
          <w:szCs w:val="44"/>
        </w:rPr>
        <w:t>息县特聘农技员报名表</w:t>
      </w:r>
    </w:p>
    <w:bookmarkEnd w:id="0"/>
    <w:tbl>
      <w:tblPr>
        <w:tblStyle w:val="2"/>
        <w:tblW w:w="8778" w:type="dxa"/>
        <w:tblInd w:w="-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429"/>
        <w:gridCol w:w="401"/>
        <w:gridCol w:w="401"/>
        <w:gridCol w:w="402"/>
        <w:gridCol w:w="368"/>
        <w:gridCol w:w="434"/>
        <w:gridCol w:w="401"/>
        <w:gridCol w:w="419"/>
        <w:gridCol w:w="412"/>
        <w:gridCol w:w="397"/>
        <w:gridCol w:w="458"/>
        <w:gridCol w:w="445"/>
        <w:gridCol w:w="397"/>
        <w:gridCol w:w="351"/>
        <w:gridCol w:w="382"/>
        <w:gridCol w:w="412"/>
        <w:gridCol w:w="366"/>
        <w:gridCol w:w="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513" w:type="dxa"/>
            <w:noWrap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</w:rPr>
              <w:t>名</w:t>
            </w:r>
          </w:p>
        </w:tc>
        <w:tc>
          <w:tcPr>
            <w:tcW w:w="1633" w:type="dxa"/>
            <w:gridSpan w:val="4"/>
            <w:noWrap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22" w:type="dxa"/>
            <w:gridSpan w:val="4"/>
            <w:noWrap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</w:rPr>
              <w:t>别</w:t>
            </w:r>
          </w:p>
        </w:tc>
        <w:tc>
          <w:tcPr>
            <w:tcW w:w="1712" w:type="dxa"/>
            <w:gridSpan w:val="4"/>
            <w:noWrap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298" w:type="dxa"/>
            <w:gridSpan w:val="6"/>
            <w:vMerge w:val="restart"/>
            <w:noWrap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sz w:val="28"/>
                <w:szCs w:val="28"/>
              </w:rPr>
              <w:t>寸照片</w:t>
            </w:r>
          </w:p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（粘贴处）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513" w:type="dxa"/>
            <w:noWrap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出生年月</w:t>
            </w:r>
          </w:p>
        </w:tc>
        <w:tc>
          <w:tcPr>
            <w:tcW w:w="1633" w:type="dxa"/>
            <w:gridSpan w:val="4"/>
            <w:noWrap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22" w:type="dxa"/>
            <w:gridSpan w:val="4"/>
            <w:noWrap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民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</w:rPr>
              <w:t>族</w:t>
            </w:r>
          </w:p>
        </w:tc>
        <w:tc>
          <w:tcPr>
            <w:tcW w:w="1712" w:type="dxa"/>
            <w:gridSpan w:val="4"/>
            <w:noWrap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298" w:type="dxa"/>
            <w:gridSpan w:val="6"/>
            <w:vMerge w:val="continue"/>
            <w:noWrap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513" w:type="dxa"/>
            <w:noWrap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文化程度</w:t>
            </w:r>
          </w:p>
        </w:tc>
        <w:tc>
          <w:tcPr>
            <w:tcW w:w="1633" w:type="dxa"/>
            <w:gridSpan w:val="4"/>
            <w:noWrap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22" w:type="dxa"/>
            <w:gridSpan w:val="4"/>
            <w:noWrap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毕业院校</w:t>
            </w:r>
          </w:p>
        </w:tc>
        <w:tc>
          <w:tcPr>
            <w:tcW w:w="1712" w:type="dxa"/>
            <w:gridSpan w:val="4"/>
            <w:noWrap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298" w:type="dxa"/>
            <w:gridSpan w:val="6"/>
            <w:vMerge w:val="continue"/>
            <w:noWrap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513" w:type="dxa"/>
            <w:noWrap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政治面貌</w:t>
            </w:r>
          </w:p>
        </w:tc>
        <w:tc>
          <w:tcPr>
            <w:tcW w:w="1633" w:type="dxa"/>
            <w:gridSpan w:val="4"/>
            <w:noWrap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22" w:type="dxa"/>
            <w:gridSpan w:val="4"/>
            <w:noWrap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联系方式</w:t>
            </w:r>
          </w:p>
        </w:tc>
        <w:tc>
          <w:tcPr>
            <w:tcW w:w="1712" w:type="dxa"/>
            <w:gridSpan w:val="4"/>
            <w:noWrap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298" w:type="dxa"/>
            <w:gridSpan w:val="6"/>
            <w:vMerge w:val="continue"/>
            <w:noWrap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513" w:type="dxa"/>
            <w:noWrap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家庭住址</w:t>
            </w:r>
          </w:p>
        </w:tc>
        <w:tc>
          <w:tcPr>
            <w:tcW w:w="4967" w:type="dxa"/>
            <w:gridSpan w:val="12"/>
            <w:noWrap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298" w:type="dxa"/>
            <w:gridSpan w:val="6"/>
            <w:vMerge w:val="continue"/>
            <w:noWrap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513" w:type="dxa"/>
            <w:noWrap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身份证号</w:t>
            </w:r>
          </w:p>
        </w:tc>
        <w:tc>
          <w:tcPr>
            <w:tcW w:w="429" w:type="dxa"/>
            <w:noWrap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401" w:type="dxa"/>
            <w:noWrap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401" w:type="dxa"/>
            <w:noWrap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402" w:type="dxa"/>
            <w:noWrap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68" w:type="dxa"/>
            <w:noWrap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434" w:type="dxa"/>
            <w:noWrap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401" w:type="dxa"/>
            <w:noWrap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419" w:type="dxa"/>
            <w:noWrap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412" w:type="dxa"/>
            <w:noWrap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97" w:type="dxa"/>
            <w:noWrap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458" w:type="dxa"/>
            <w:noWrap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445" w:type="dxa"/>
            <w:noWrap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97" w:type="dxa"/>
            <w:noWrap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51" w:type="dxa"/>
            <w:noWrap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82" w:type="dxa"/>
            <w:noWrap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412" w:type="dxa"/>
            <w:noWrap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66" w:type="dxa"/>
            <w:noWrap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90" w:type="dxa"/>
            <w:noWrap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7" w:hRule="atLeast"/>
        </w:trPr>
        <w:tc>
          <w:tcPr>
            <w:tcW w:w="1513" w:type="dxa"/>
            <w:noWrap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技术专长</w:t>
            </w:r>
          </w:p>
        </w:tc>
        <w:tc>
          <w:tcPr>
            <w:tcW w:w="7265" w:type="dxa"/>
            <w:gridSpan w:val="18"/>
            <w:noWrap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513" w:type="dxa"/>
            <w:noWrap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人员类别</w:t>
            </w:r>
          </w:p>
        </w:tc>
        <w:tc>
          <w:tcPr>
            <w:tcW w:w="7265" w:type="dxa"/>
            <w:gridSpan w:val="18"/>
            <w:noWrap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5" w:hRule="atLeast"/>
        </w:trPr>
        <w:tc>
          <w:tcPr>
            <w:tcW w:w="1513" w:type="dxa"/>
            <w:noWrap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招募单位审查意见</w:t>
            </w:r>
          </w:p>
        </w:tc>
        <w:tc>
          <w:tcPr>
            <w:tcW w:w="7265" w:type="dxa"/>
            <w:gridSpan w:val="18"/>
            <w:noWrap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  <w:p>
            <w:pPr>
              <w:ind w:firstLine="4760" w:firstLineChars="1700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盖章</w:t>
            </w:r>
          </w:p>
          <w:p>
            <w:pPr>
              <w:ind w:firstLine="4200" w:firstLineChars="1500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</w:rPr>
              <w:t>日</w:t>
            </w:r>
          </w:p>
        </w:tc>
      </w:tr>
    </w:tbl>
    <w:p>
      <w:pPr>
        <w:spacing w:line="580" w:lineRule="exact"/>
        <w:jc w:val="lef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　　　　　　　　　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B5"/>
    <w:rsid w:val="00384AB5"/>
    <w:rsid w:val="00422E09"/>
    <w:rsid w:val="005F5EAB"/>
    <w:rsid w:val="006C59AB"/>
    <w:rsid w:val="00700D77"/>
    <w:rsid w:val="00906822"/>
    <w:rsid w:val="00AC2FCC"/>
    <w:rsid w:val="00B14496"/>
    <w:rsid w:val="00CE1254"/>
    <w:rsid w:val="00D62544"/>
    <w:rsid w:val="1CA5620F"/>
    <w:rsid w:val="3A1172C7"/>
    <w:rsid w:val="3CAD3AC7"/>
    <w:rsid w:val="486600A0"/>
    <w:rsid w:val="709F37EE"/>
    <w:rsid w:val="7B296AE2"/>
    <w:rsid w:val="7EEA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235</Words>
  <Characters>1341</Characters>
  <Lines>0</Lines>
  <Paragraphs>0</Paragraphs>
  <TotalTime>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2020-07-22T01:09:00Z</dcterms:created>
  <dc:creator>Administrator</dc:creator>
  <cp:lastModifiedBy>Administrator</cp:lastModifiedBy>
  <cp:lastPrinted>2020-08-18T02:21:00Z</cp:lastPrinted>
  <dcterms:modified xsi:type="dcterms:W3CDTF">2020-08-24T01:56:34Z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