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3C" w:rsidRDefault="003E16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E163C" w:rsidRDefault="003E163C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河南省测绘地理信息局信息中心</w:t>
      </w:r>
    </w:p>
    <w:p w:rsidR="003E163C" w:rsidRDefault="003E163C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年招才引智创新发展大会公开招聘单位网址及咨询电话</w:t>
      </w:r>
    </w:p>
    <w:p w:rsidR="003E163C" w:rsidRDefault="003E163C">
      <w:pPr>
        <w:spacing w:line="6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招聘单位网址</w:t>
      </w:r>
    </w:p>
    <w:p w:rsidR="003E163C" w:rsidRDefault="003E163C">
      <w:pPr>
        <w:spacing w:line="68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招聘方案、招聘结果均在中国</w:t>
      </w:r>
      <w:r>
        <w:rPr>
          <w:rFonts w:ascii="宋体" w:cs="宋体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河南招才引智创新发展大会平台</w:t>
      </w:r>
      <w:r>
        <w:rPr>
          <w:rFonts w:ascii="仿宋_GB2312" w:eastAsia="仿宋_GB2312"/>
          <w:sz w:val="32"/>
          <w:szCs w:val="32"/>
        </w:rPr>
        <w:t>(https://www.zghnrc.gov.cn/)</w:t>
      </w:r>
      <w:r>
        <w:rPr>
          <w:rFonts w:ascii="仿宋_GB2312" w:eastAsia="仿宋_GB2312" w:hint="eastAsia"/>
          <w:sz w:val="32"/>
          <w:szCs w:val="32"/>
        </w:rPr>
        <w:t>和河南省测绘地理信息局官网（</w:t>
      </w:r>
      <w:r>
        <w:rPr>
          <w:rFonts w:ascii="仿宋_GB2312" w:eastAsia="仿宋_GB2312"/>
          <w:sz w:val="32"/>
          <w:szCs w:val="32"/>
        </w:rPr>
        <w:t>http://www.hnch.gov.cn/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E163C" w:rsidRDefault="003E163C">
      <w:pPr>
        <w:spacing w:line="6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二、报名地址及咨询电话</w:t>
      </w:r>
    </w:p>
    <w:p w:rsidR="003E163C" w:rsidRDefault="003E163C">
      <w:pPr>
        <w:spacing w:line="6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地址：河南省郑州市红专路</w:t>
      </w:r>
      <w:r>
        <w:rPr>
          <w:rFonts w:ascii="仿宋_GB2312" w:eastAsia="仿宋_GB2312"/>
          <w:sz w:val="32"/>
          <w:szCs w:val="32"/>
        </w:rPr>
        <w:t>71-1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室</w:t>
      </w:r>
    </w:p>
    <w:p w:rsidR="003E163C" w:rsidRDefault="003E163C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电话：综合办公室电话：</w:t>
      </w:r>
      <w:r>
        <w:rPr>
          <w:rFonts w:ascii="仿宋_GB2312" w:eastAsia="仿宋_GB2312"/>
          <w:sz w:val="32"/>
          <w:szCs w:val="32"/>
        </w:rPr>
        <w:t>0371-65920178/65942022</w:t>
      </w:r>
    </w:p>
    <w:p w:rsidR="003E163C" w:rsidRDefault="003E163C">
      <w:pPr>
        <w:spacing w:line="6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三、监督电话</w:t>
      </w:r>
    </w:p>
    <w:p w:rsidR="003E163C" w:rsidRDefault="003E163C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省测绘地理信息局纪检监察室：</w:t>
      </w:r>
      <w:r>
        <w:rPr>
          <w:rFonts w:ascii="仿宋_GB2312" w:eastAsia="仿宋_GB2312"/>
          <w:sz w:val="32"/>
          <w:szCs w:val="32"/>
        </w:rPr>
        <w:t>0371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65919355</w:t>
      </w:r>
    </w:p>
    <w:p w:rsidR="003E163C" w:rsidRDefault="003E163C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省人力资源和社会保障厅事业单位管理处：</w:t>
      </w:r>
      <w:r>
        <w:rPr>
          <w:rFonts w:ascii="仿宋_GB2312" w:eastAsia="仿宋_GB2312"/>
          <w:sz w:val="32"/>
          <w:szCs w:val="32"/>
        </w:rPr>
        <w:t>0371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69690394</w:t>
      </w:r>
    </w:p>
    <w:p w:rsidR="003E163C" w:rsidRDefault="003E163C"/>
    <w:sectPr w:rsidR="003E163C" w:rsidSect="007044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5E13F3"/>
    <w:rsid w:val="002E54C4"/>
    <w:rsid w:val="003E163C"/>
    <w:rsid w:val="00704406"/>
    <w:rsid w:val="00B13EC1"/>
    <w:rsid w:val="00CF6CC8"/>
    <w:rsid w:val="1FBC6708"/>
    <w:rsid w:val="2A5E13F3"/>
    <w:rsid w:val="63F3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0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Ontheway1388039363</dc:creator>
  <cp:keywords/>
  <dc:description/>
  <cp:lastModifiedBy>admin</cp:lastModifiedBy>
  <cp:revision>2</cp:revision>
  <dcterms:created xsi:type="dcterms:W3CDTF">2019-12-06T01:15:00Z</dcterms:created>
  <dcterms:modified xsi:type="dcterms:W3CDTF">2019-12-06T01:15:00Z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